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C6" w:rsidRPr="00312313" w:rsidRDefault="006304C6" w:rsidP="00312313">
      <w:pPr>
        <w:pStyle w:val="Heading1"/>
        <w:rPr>
          <w:sz w:val="20"/>
          <w:szCs w:val="20"/>
        </w:rPr>
      </w:pPr>
    </w:p>
    <w:p w:rsidR="006304C6" w:rsidRDefault="006304C6" w:rsidP="00482D01">
      <w:pPr>
        <w:spacing w:line="240" w:lineRule="auto"/>
        <w:jc w:val="right"/>
        <w:rPr>
          <w:u w:val="single"/>
        </w:rPr>
      </w:pPr>
      <w:r>
        <w:t xml:space="preserve">                                                                            Директору </w:t>
      </w:r>
      <w:r>
        <w:rPr>
          <w:u w:val="single"/>
        </w:rPr>
        <w:t>государственного бюджетного общеобразовательного                     учреждения Самарской области начальной школы с. Арзамасцевка</w:t>
      </w:r>
    </w:p>
    <w:p w:rsidR="006304C6" w:rsidRPr="00E54967" w:rsidRDefault="006304C6" w:rsidP="00482D01">
      <w:pPr>
        <w:spacing w:line="240" w:lineRule="auto"/>
        <w:jc w:val="right"/>
        <w:rPr>
          <w:i/>
        </w:rPr>
      </w:pPr>
      <w:r>
        <w:rPr>
          <w:u w:val="single"/>
        </w:rPr>
        <w:t>муниципального района Богатовский Самарской области</w:t>
      </w:r>
    </w:p>
    <w:p w:rsidR="006304C6" w:rsidRPr="003009EA" w:rsidRDefault="006304C6" w:rsidP="0072517E">
      <w:pPr>
        <w:ind w:left="4536"/>
        <w:jc w:val="center"/>
        <w:rPr>
          <w:sz w:val="16"/>
          <w:szCs w:val="16"/>
        </w:rPr>
      </w:pPr>
    </w:p>
    <w:p w:rsidR="006304C6" w:rsidRDefault="006304C6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6304C6" w:rsidRDefault="006304C6" w:rsidP="0072517E">
      <w:pPr>
        <w:ind w:left="4536"/>
      </w:pPr>
      <w:r w:rsidRPr="003009EA">
        <w:t>______________________________________________________________________________________________</w:t>
      </w:r>
      <w:r>
        <w:t>_______</w:t>
      </w:r>
      <w:r w:rsidRPr="003009EA">
        <w:t>__</w:t>
      </w:r>
      <w:r>
        <w:t>_</w:t>
      </w:r>
    </w:p>
    <w:p w:rsidR="006304C6" w:rsidRDefault="006304C6" w:rsidP="0072517E">
      <w:pPr>
        <w:ind w:left="4536"/>
      </w:pPr>
      <w:r>
        <w:t xml:space="preserve">Адрес места жительства (заявителя): </w:t>
      </w:r>
    </w:p>
    <w:p w:rsidR="006304C6" w:rsidRPr="003009EA" w:rsidRDefault="006304C6" w:rsidP="0072517E">
      <w:pPr>
        <w:ind w:left="4536"/>
      </w:pPr>
      <w:r>
        <w:t>___</w:t>
      </w:r>
      <w:r w:rsidRPr="003009EA">
        <w:t>______________________________________________________________________________________________</w:t>
      </w:r>
      <w:r>
        <w:t>______</w:t>
      </w:r>
      <w:r w:rsidRPr="003009EA">
        <w:t>_</w:t>
      </w:r>
    </w:p>
    <w:p w:rsidR="006304C6" w:rsidRPr="003009EA" w:rsidRDefault="006304C6" w:rsidP="0072517E">
      <w:pPr>
        <w:pStyle w:val="Heading2"/>
        <w:jc w:val="center"/>
      </w:pPr>
      <w:r w:rsidRPr="003009EA">
        <w:t>ЗАЯВЛЕНИЕ</w:t>
      </w:r>
    </w:p>
    <w:p w:rsidR="006304C6" w:rsidRPr="00D4795D" w:rsidRDefault="006304C6" w:rsidP="009F35FF">
      <w:pPr>
        <w:spacing w:before="120"/>
        <w:ind w:firstLine="360"/>
        <w:jc w:val="both"/>
      </w:pPr>
      <w:r>
        <w:t xml:space="preserve">Прошу зачислить моего ребенка в 1 класс ГБОУ НШ с. Арзамасцевка переводом из структурного подразделения  ГБОУ НШ с. Арзамасцевка «детский сад» для обучения по </w:t>
      </w:r>
      <w:r w:rsidRPr="00540B84">
        <w:t xml:space="preserve"> </w:t>
      </w:r>
      <w:r w:rsidRPr="003009EA">
        <w:t>программ</w:t>
      </w:r>
      <w:r>
        <w:t>ам</w:t>
      </w:r>
      <w:r w:rsidRPr="003009EA">
        <w:t xml:space="preserve"> </w:t>
      </w:r>
      <w:r>
        <w:t xml:space="preserve">начального общего образования </w:t>
      </w:r>
      <w:r w:rsidRPr="003009EA">
        <w:t xml:space="preserve">с </w:t>
      </w:r>
      <w:r>
        <w:t xml:space="preserve"> фактическим посещением с </w:t>
      </w:r>
      <w:r w:rsidRPr="003009EA">
        <w:t>01.09.</w:t>
      </w:r>
      <w:r>
        <w:t>19</w:t>
      </w:r>
      <w:r w:rsidRPr="0093103C">
        <w:t xml:space="preserve"> </w:t>
      </w:r>
      <w:r>
        <w:t>и сообщаю следующие сведения</w:t>
      </w:r>
      <w:r w:rsidRPr="00D4795D">
        <w:t>:</w:t>
      </w:r>
    </w:p>
    <w:p w:rsidR="006304C6" w:rsidRPr="00085014" w:rsidRDefault="006304C6" w:rsidP="0072517E">
      <w:pPr>
        <w:pStyle w:val="ListParagraph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6304C6" w:rsidRDefault="006304C6" w:rsidP="0072517E">
      <w:pPr>
        <w:pStyle w:val="ListParagraph"/>
        <w:numPr>
          <w:ilvl w:val="1"/>
          <w:numId w:val="13"/>
        </w:numPr>
        <w:ind w:left="709" w:hanging="425"/>
        <w:rPr>
          <w:lang w:eastAsia="ru-RU"/>
        </w:rPr>
        <w:sectPr w:rsidR="006304C6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6304C6" w:rsidRPr="00B61074" w:rsidRDefault="006304C6" w:rsidP="0072517E">
      <w:pPr>
        <w:pStyle w:val="ListParagraph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t xml:space="preserve">Фамилия: </w:t>
      </w:r>
      <w:r>
        <w:rPr>
          <w:lang w:eastAsia="ru-RU"/>
        </w:rPr>
        <w:t>________________________</w:t>
      </w:r>
    </w:p>
    <w:p w:rsidR="006304C6" w:rsidRPr="00B61074" w:rsidRDefault="006304C6" w:rsidP="0072517E">
      <w:pPr>
        <w:pStyle w:val="ListParagraph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Имя: </w:t>
      </w:r>
      <w:r>
        <w:rPr>
          <w:lang w:eastAsia="ru-RU"/>
        </w:rPr>
        <w:t>_____________________________</w:t>
      </w:r>
    </w:p>
    <w:p w:rsidR="006304C6" w:rsidRPr="00B61074" w:rsidRDefault="006304C6" w:rsidP="0072517E">
      <w:pPr>
        <w:pStyle w:val="ListParagraph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Отчество: </w:t>
      </w:r>
      <w:r>
        <w:rPr>
          <w:lang w:eastAsia="ru-RU"/>
        </w:rPr>
        <w:t>_________________________</w:t>
      </w:r>
    </w:p>
    <w:p w:rsidR="006304C6" w:rsidRPr="00B61074" w:rsidRDefault="006304C6" w:rsidP="0072517E">
      <w:pPr>
        <w:pStyle w:val="ListParagraph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Дата рождения: </w:t>
      </w:r>
      <w:r>
        <w:rPr>
          <w:lang w:eastAsia="ru-RU"/>
        </w:rPr>
        <w:t>_________________</w:t>
      </w:r>
    </w:p>
    <w:p w:rsidR="006304C6" w:rsidRDefault="006304C6" w:rsidP="0050362E">
      <w:pPr>
        <w:pStyle w:val="ListParagraph"/>
        <w:numPr>
          <w:ilvl w:val="1"/>
          <w:numId w:val="13"/>
        </w:numPr>
        <w:ind w:left="709" w:hanging="425"/>
        <w:sectPr w:rsidR="006304C6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Pr="00E2479B">
        <w:rPr>
          <w:lang w:eastAsia="ru-RU"/>
        </w:rPr>
        <w:t xml:space="preserve"> </w:t>
      </w:r>
      <w:r>
        <w:t>________________</w:t>
      </w:r>
    </w:p>
    <w:p w:rsidR="006304C6" w:rsidRDefault="006304C6" w:rsidP="0072517E">
      <w:pPr>
        <w:pStyle w:val="ListParagraph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6304C6" w:rsidRDefault="006304C6" w:rsidP="0072517E">
      <w:pPr>
        <w:pStyle w:val="ListParagraph"/>
        <w:numPr>
          <w:ilvl w:val="2"/>
          <w:numId w:val="13"/>
        </w:numPr>
        <w:ind w:left="709" w:hanging="425"/>
        <w:rPr>
          <w:lang w:eastAsia="ru-RU"/>
        </w:rPr>
        <w:sectPr w:rsidR="006304C6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6304C6" w:rsidRPr="00B61074" w:rsidRDefault="006304C6" w:rsidP="0072517E">
      <w:pPr>
        <w:pStyle w:val="ListParagraph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t xml:space="preserve">Тип документа: </w:t>
      </w:r>
      <w:r>
        <w:t>Свидетельство о рождении</w:t>
      </w:r>
    </w:p>
    <w:p w:rsidR="006304C6" w:rsidRPr="00B61074" w:rsidRDefault="006304C6" w:rsidP="0072517E">
      <w:pPr>
        <w:pStyle w:val="ListParagraph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>
        <w:rPr>
          <w:lang w:eastAsia="ru-RU"/>
        </w:rPr>
        <w:t>___________________</w:t>
      </w:r>
    </w:p>
    <w:p w:rsidR="006304C6" w:rsidRDefault="006304C6" w:rsidP="00050AE3">
      <w:pPr>
        <w:pStyle w:val="ListParagraph"/>
        <w:numPr>
          <w:ilvl w:val="2"/>
          <w:numId w:val="13"/>
        </w:numPr>
        <w:ind w:left="993" w:hanging="567"/>
        <w:rPr>
          <w:lang w:eastAsia="ru-RU"/>
        </w:rPr>
        <w:sectPr w:rsidR="006304C6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  <w:r w:rsidRPr="00B4794D">
        <w:rPr>
          <w:lang w:eastAsia="ru-RU"/>
        </w:rPr>
        <w:t xml:space="preserve">Номер: </w:t>
      </w:r>
      <w:r>
        <w:t>___________________</w:t>
      </w:r>
    </w:p>
    <w:p w:rsidR="006304C6" w:rsidRPr="00A03D73" w:rsidRDefault="006304C6" w:rsidP="0072517E">
      <w:pPr>
        <w:pStyle w:val="ListParagraph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</w:t>
      </w:r>
    </w:p>
    <w:p w:rsidR="006304C6" w:rsidRDefault="006304C6" w:rsidP="0072517E">
      <w:pPr>
        <w:pStyle w:val="ListParagraph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>Адрес регистрации:</w:t>
      </w:r>
      <w:r w:rsidRPr="00A03D73">
        <w:t xml:space="preserve"> </w:t>
      </w:r>
      <w:r>
        <w:t>____________________________________________________________________</w:t>
      </w:r>
    </w:p>
    <w:p w:rsidR="006304C6" w:rsidRPr="00A03D73" w:rsidRDefault="006304C6" w:rsidP="00DF5727">
      <w:pPr>
        <w:pStyle w:val="ListParagraph"/>
        <w:ind w:left="709"/>
        <w:rPr>
          <w:lang w:eastAsia="ru-RU"/>
        </w:rPr>
      </w:pPr>
    </w:p>
    <w:p w:rsidR="006304C6" w:rsidRPr="00B61074" w:rsidRDefault="006304C6" w:rsidP="0072517E">
      <w:pPr>
        <w:pStyle w:val="ListParagraph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>
        <w:rPr>
          <w:b/>
        </w:rPr>
        <w:t>законных представителях</w:t>
      </w:r>
    </w:p>
    <w:p w:rsidR="006304C6" w:rsidRDefault="006304C6" w:rsidP="00B61074">
      <w:pPr>
        <w:pStyle w:val="ListParagraph"/>
        <w:numPr>
          <w:ilvl w:val="1"/>
          <w:numId w:val="24"/>
        </w:numPr>
        <w:spacing w:line="240" w:lineRule="auto"/>
        <w:ind w:left="567" w:hanging="425"/>
        <w:sectPr w:rsidR="006304C6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6304C6" w:rsidRPr="00B4794D" w:rsidRDefault="006304C6" w:rsidP="00B61074">
      <w:pPr>
        <w:pStyle w:val="ListParagraph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t xml:space="preserve">Родитель/законный представитель: </w:t>
      </w:r>
      <w:r>
        <w:t>_________</w:t>
      </w:r>
    </w:p>
    <w:p w:rsidR="006304C6" w:rsidRPr="00B4794D" w:rsidRDefault="006304C6" w:rsidP="00B61074">
      <w:pPr>
        <w:pStyle w:val="ListParagraph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Фамилия: </w:t>
      </w:r>
      <w:r>
        <w:t>______________________________</w:t>
      </w:r>
    </w:p>
    <w:p w:rsidR="006304C6" w:rsidRDefault="006304C6" w:rsidP="003757A7">
      <w:pPr>
        <w:pStyle w:val="ListParagraph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Имя: </w:t>
      </w:r>
      <w:r>
        <w:t>__________________________________</w:t>
      </w:r>
    </w:p>
    <w:p w:rsidR="006304C6" w:rsidRDefault="006304C6" w:rsidP="003757A7">
      <w:pPr>
        <w:pStyle w:val="ListParagraph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Отчество: </w:t>
      </w:r>
      <w:r>
        <w:t>______________________________</w:t>
      </w:r>
    </w:p>
    <w:p w:rsidR="006304C6" w:rsidRDefault="006304C6" w:rsidP="00DF5727">
      <w:pPr>
        <w:pStyle w:val="ListParagraph"/>
        <w:spacing w:line="240" w:lineRule="auto"/>
        <w:ind w:left="567"/>
      </w:pPr>
    </w:p>
    <w:p w:rsidR="006304C6" w:rsidRPr="00B61074" w:rsidRDefault="006304C6" w:rsidP="003757A7">
      <w:pPr>
        <w:pStyle w:val="ListParagraph"/>
        <w:numPr>
          <w:ilvl w:val="1"/>
          <w:numId w:val="24"/>
        </w:numPr>
        <w:spacing w:line="240" w:lineRule="auto"/>
        <w:ind w:left="180" w:firstLine="0"/>
      </w:pPr>
      <w:r>
        <w:rPr>
          <w:noProof/>
          <w:lang w:eastAsia="ru-RU"/>
        </w:rPr>
        <w:pict>
          <v:line id="Прямая соединительная линия 8" o:spid="_x0000_s1026" style="position:absolute;left:0;text-align:left;z-index:251657216;visibility:visible" from="200.8pt,12.1pt" to="251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" strokeweight=".5pt">
            <v:stroke joinstyle="miter"/>
          </v:line>
        </w:pict>
      </w:r>
      <w:r w:rsidRPr="00B4794D">
        <w:t xml:space="preserve">Родитель/законный представитель: </w:t>
      </w:r>
    </w:p>
    <w:p w:rsidR="006304C6" w:rsidRPr="00B4794D" w:rsidRDefault="006304C6" w:rsidP="00B61074">
      <w:pPr>
        <w:pStyle w:val="ListParagraph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w:pict>
          <v:line id="Прямая соединительная линия 4" o:spid="_x0000_s1027" style="position:absolute;left:0;text-align:left;z-index:251656192;visibility:visible" from="79.95pt,11pt" to="130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" strokeweight=".5pt">
            <v:stroke joinstyle="miter"/>
          </v:line>
        </w:pict>
      </w:r>
      <w:r w:rsidRPr="00B4794D">
        <w:t xml:space="preserve">Фамилия: </w:t>
      </w:r>
    </w:p>
    <w:p w:rsidR="006304C6" w:rsidRPr="00B61074" w:rsidRDefault="006304C6" w:rsidP="00B61074">
      <w:pPr>
        <w:pStyle w:val="ListParagraph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w:pict>
          <v:line id="Line 6" o:spid="_x0000_s1028" style="position:absolute;left:0;text-align:left;z-index:251658240;visibility:visible" from="63pt,10.55pt" to="113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" strokeweight=".5pt">
            <v:stroke joinstyle="miter"/>
          </v:line>
        </w:pict>
      </w:r>
      <w:r w:rsidRPr="00B4794D">
        <w:t xml:space="preserve">Имя: </w:t>
      </w:r>
    </w:p>
    <w:p w:rsidR="006304C6" w:rsidRPr="00EF5E79" w:rsidRDefault="006304C6" w:rsidP="00EF5E79">
      <w:pPr>
        <w:pStyle w:val="ListParagraph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w:pict>
          <v:line id="Line 9" o:spid="_x0000_s1029" style="position:absolute;left:0;text-align:left;z-index:251659264;visibility:visible" from="84.75pt,9.4pt" to="135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" strokeweight=".5pt">
            <v:stroke joinstyle="miter"/>
          </v:line>
        </w:pict>
      </w:r>
      <w:r w:rsidRPr="00B4794D">
        <w:t>Отчество</w:t>
      </w:r>
      <w:r>
        <w:rPr>
          <w:lang w:val="en-US"/>
        </w:rPr>
        <w:t xml:space="preserve">: </w:t>
      </w:r>
    </w:p>
    <w:p w:rsidR="006304C6" w:rsidRDefault="006304C6" w:rsidP="0072517E">
      <w:pPr>
        <w:pStyle w:val="ListParagraph"/>
        <w:numPr>
          <w:ilvl w:val="0"/>
          <w:numId w:val="24"/>
        </w:numPr>
        <w:rPr>
          <w:b/>
        </w:rPr>
        <w:sectPr w:rsidR="006304C6" w:rsidSect="00EA2060">
          <w:type w:val="continuous"/>
          <w:pgSz w:w="11906" w:h="16838"/>
          <w:pgMar w:top="709" w:right="566" w:bottom="426" w:left="709" w:header="426" w:footer="5" w:gutter="0"/>
          <w:cols w:num="2" w:space="567"/>
          <w:rtlGutter/>
          <w:docGrid w:linePitch="360"/>
        </w:sectPr>
      </w:pPr>
    </w:p>
    <w:p w:rsidR="006304C6" w:rsidRPr="0015271F" w:rsidRDefault="006304C6" w:rsidP="0072517E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Pr="0015271F">
        <w:rPr>
          <w:b/>
        </w:rPr>
        <w:t xml:space="preserve"> </w:t>
      </w:r>
      <w:r>
        <w:rPr>
          <w:b/>
        </w:rPr>
        <w:t>законных представителей</w:t>
      </w:r>
    </w:p>
    <w:p w:rsidR="006304C6" w:rsidRDefault="006304C6" w:rsidP="0072517E">
      <w:pPr>
        <w:pStyle w:val="ListParagraph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>
        <w:t>_________________________________</w:t>
      </w:r>
    </w:p>
    <w:p w:rsidR="006304C6" w:rsidRDefault="006304C6" w:rsidP="00DF5727">
      <w:pPr>
        <w:pStyle w:val="ListParagraph"/>
        <w:ind w:left="426"/>
      </w:pPr>
    </w:p>
    <w:p w:rsidR="006304C6" w:rsidRPr="00050AE3" w:rsidRDefault="006304C6" w:rsidP="0072517E">
      <w:pPr>
        <w:pStyle w:val="ListParagraph"/>
        <w:numPr>
          <w:ilvl w:val="0"/>
          <w:numId w:val="24"/>
        </w:numPr>
        <w:rPr>
          <w:b/>
        </w:rPr>
      </w:pPr>
      <w:r w:rsidRPr="00050AE3">
        <w:rPr>
          <w:b/>
        </w:rPr>
        <w:t xml:space="preserve">Заявитель ознакомлен(а): </w:t>
      </w:r>
    </w:p>
    <w:p w:rsidR="006304C6" w:rsidRPr="006449A8" w:rsidRDefault="006304C6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6304C6" w:rsidRPr="006449A8" w:rsidRDefault="006304C6" w:rsidP="0072517E">
      <w:pPr>
        <w:spacing w:line="240" w:lineRule="auto"/>
      </w:pPr>
      <w:r w:rsidRPr="006449A8">
        <w:sym w:font="Wingdings" w:char="F0A8"/>
      </w:r>
      <w:r w:rsidRPr="006449A8">
        <w:tab/>
        <w:t>С лицензией на осуществление образовательной деятельности</w:t>
      </w:r>
    </w:p>
    <w:p w:rsidR="006304C6" w:rsidRPr="006449A8" w:rsidRDefault="006304C6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6304C6" w:rsidRPr="006449A8" w:rsidRDefault="006304C6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6304C6" w:rsidRDefault="006304C6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6304C6" w:rsidRDefault="006304C6" w:rsidP="0072517E">
      <w:pPr>
        <w:spacing w:line="240" w:lineRule="auto"/>
        <w:ind w:left="709" w:hanging="709"/>
      </w:pPr>
      <w:r>
        <w:t>Прошу организовать обучение моего ребенка на_________________________________________ языке</w:t>
      </w:r>
    </w:p>
    <w:p w:rsidR="006304C6" w:rsidRDefault="006304C6" w:rsidP="0072517E">
      <w:pPr>
        <w:spacing w:line="240" w:lineRule="auto"/>
        <w:ind w:left="709" w:hanging="709"/>
      </w:pPr>
    </w:p>
    <w:p w:rsidR="006304C6" w:rsidRDefault="006304C6" w:rsidP="0072517E">
      <w:pPr>
        <w:spacing w:line="240" w:lineRule="auto"/>
        <w:ind w:left="709" w:hanging="709"/>
      </w:pPr>
      <w:r>
        <w:t>Дата ____________</w:t>
      </w:r>
      <w:bookmarkStart w:id="0" w:name="_GoBack"/>
      <w:bookmarkEnd w:id="0"/>
      <w:r>
        <w:t>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6304C6" w:rsidRPr="00B24E6E" w:rsidRDefault="006304C6" w:rsidP="00482D01">
      <w:pPr>
        <w:spacing w:line="240" w:lineRule="auto"/>
      </w:pPr>
    </w:p>
    <w:p w:rsidR="006304C6" w:rsidRPr="006449A8" w:rsidRDefault="006304C6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6304C6" w:rsidRPr="00C268B2" w:rsidRDefault="006304C6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6304C6" w:rsidRPr="00C268B2" w:rsidRDefault="006304C6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6304C6" w:rsidRPr="00C268B2" w:rsidRDefault="006304C6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6304C6" w:rsidRDefault="006304C6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6304C6" w:rsidRPr="00B24E6E" w:rsidRDefault="006304C6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льготы;</w:t>
      </w:r>
      <w:r w:rsidRPr="00753D91">
        <w:rPr>
          <w:b/>
          <w:noProof/>
          <w:lang w:eastAsia="ru-RU"/>
        </w:rPr>
        <w:t xml:space="preserve"> </w:t>
      </w:r>
    </w:p>
    <w:p w:rsidR="006304C6" w:rsidRPr="00B24E6E" w:rsidRDefault="006304C6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6304C6" w:rsidRDefault="006304C6" w:rsidP="0072517E">
      <w:r w:rsidRPr="00C268B2">
        <w:t>___________________________________________________________________________</w:t>
      </w:r>
      <w:r>
        <w:t>_______________</w:t>
      </w:r>
    </w:p>
    <w:p w:rsidR="006304C6" w:rsidRPr="00622F0A" w:rsidRDefault="006304C6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sectPr w:rsidR="006304C6" w:rsidRPr="00622F0A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535"/>
    <w:rsid w:val="00000FFA"/>
    <w:rsid w:val="00006A70"/>
    <w:rsid w:val="0002100A"/>
    <w:rsid w:val="0002205D"/>
    <w:rsid w:val="00023E1A"/>
    <w:rsid w:val="00050AE3"/>
    <w:rsid w:val="00076A5D"/>
    <w:rsid w:val="00085014"/>
    <w:rsid w:val="00086535"/>
    <w:rsid w:val="00095F01"/>
    <w:rsid w:val="000A6FB7"/>
    <w:rsid w:val="000B1A97"/>
    <w:rsid w:val="000B4716"/>
    <w:rsid w:val="000D3075"/>
    <w:rsid w:val="00106715"/>
    <w:rsid w:val="0015271F"/>
    <w:rsid w:val="0016498A"/>
    <w:rsid w:val="00164F2D"/>
    <w:rsid w:val="001822D2"/>
    <w:rsid w:val="00194A2C"/>
    <w:rsid w:val="001A0B9C"/>
    <w:rsid w:val="001A1F90"/>
    <w:rsid w:val="001B1F3E"/>
    <w:rsid w:val="001C1BF9"/>
    <w:rsid w:val="001F32E6"/>
    <w:rsid w:val="00205BD0"/>
    <w:rsid w:val="00220D0D"/>
    <w:rsid w:val="002226CB"/>
    <w:rsid w:val="00251D0F"/>
    <w:rsid w:val="002575AE"/>
    <w:rsid w:val="00271C11"/>
    <w:rsid w:val="00297638"/>
    <w:rsid w:val="00297A76"/>
    <w:rsid w:val="002A2F2B"/>
    <w:rsid w:val="002A32BC"/>
    <w:rsid w:val="002B3605"/>
    <w:rsid w:val="002C664D"/>
    <w:rsid w:val="002E030C"/>
    <w:rsid w:val="002F67FD"/>
    <w:rsid w:val="003009EA"/>
    <w:rsid w:val="003113DE"/>
    <w:rsid w:val="00312313"/>
    <w:rsid w:val="00334EAD"/>
    <w:rsid w:val="003407C5"/>
    <w:rsid w:val="00354C33"/>
    <w:rsid w:val="003609BB"/>
    <w:rsid w:val="003736CF"/>
    <w:rsid w:val="003757A7"/>
    <w:rsid w:val="003A506B"/>
    <w:rsid w:val="003D7329"/>
    <w:rsid w:val="00436B27"/>
    <w:rsid w:val="00470ACE"/>
    <w:rsid w:val="00482D01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D4F01"/>
    <w:rsid w:val="005D6FC6"/>
    <w:rsid w:val="005F689A"/>
    <w:rsid w:val="00606DEF"/>
    <w:rsid w:val="00610889"/>
    <w:rsid w:val="0061119C"/>
    <w:rsid w:val="00614453"/>
    <w:rsid w:val="00622F0A"/>
    <w:rsid w:val="006304C6"/>
    <w:rsid w:val="006356BE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7B4688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3103C"/>
    <w:rsid w:val="00946009"/>
    <w:rsid w:val="00965849"/>
    <w:rsid w:val="009A272E"/>
    <w:rsid w:val="009A2843"/>
    <w:rsid w:val="009B52D5"/>
    <w:rsid w:val="009D2429"/>
    <w:rsid w:val="009D2678"/>
    <w:rsid w:val="009F35FF"/>
    <w:rsid w:val="009F6D3C"/>
    <w:rsid w:val="00A03D73"/>
    <w:rsid w:val="00A042BC"/>
    <w:rsid w:val="00A27C47"/>
    <w:rsid w:val="00A42596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46544"/>
    <w:rsid w:val="00C67183"/>
    <w:rsid w:val="00C7757F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A1CB2"/>
    <w:rsid w:val="00DA52C3"/>
    <w:rsid w:val="00DD4E2B"/>
    <w:rsid w:val="00DF5727"/>
    <w:rsid w:val="00E2479B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003F5"/>
    <w:rsid w:val="00F064C7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DF"/>
    <w:pPr>
      <w:spacing w:line="259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5014"/>
    <w:pPr>
      <w:keepNext/>
      <w:keepLines/>
      <w:outlineLvl w:val="0"/>
    </w:pPr>
    <w:rPr>
      <w:b/>
      <w:bCs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49DF"/>
    <w:pPr>
      <w:keepNext/>
      <w:keepLines/>
      <w:spacing w:before="200"/>
      <w:outlineLvl w:val="1"/>
    </w:pPr>
    <w:rPr>
      <w:b/>
      <w:bCs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49DF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5014"/>
    <w:rPr>
      <w:rFonts w:ascii="Times New Roman" w:hAnsi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49DF"/>
    <w:rPr>
      <w:rFonts w:ascii="Times New Roman" w:hAnsi="Times New Roman" w:cs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49DF"/>
    <w:rPr>
      <w:rFonts w:ascii="Calibri Light" w:hAnsi="Calibri Light" w:cs="Times New Roman"/>
      <w:b/>
      <w:color w:val="5B9BD5"/>
      <w:sz w:val="24"/>
    </w:rPr>
  </w:style>
  <w:style w:type="paragraph" w:styleId="ListParagraph">
    <w:name w:val="List Paragraph"/>
    <w:basedOn w:val="Normal"/>
    <w:uiPriority w:val="99"/>
    <w:qFormat/>
    <w:rsid w:val="00D4670F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Normal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150A7"/>
    <w:rPr>
      <w:rFonts w:ascii="Times New Roman" w:hAnsi="Times New Roman"/>
      <w:lang w:eastAsia="en-US"/>
    </w:rPr>
  </w:style>
  <w:style w:type="table" w:styleId="TableGrid">
    <w:name w:val="Table Grid"/>
    <w:basedOn w:val="TableNormal"/>
    <w:uiPriority w:val="99"/>
    <w:rsid w:val="00D150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410</Words>
  <Characters>2340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User</cp:lastModifiedBy>
  <cp:revision>8</cp:revision>
  <cp:lastPrinted>2019-01-10T06:00:00Z</cp:lastPrinted>
  <dcterms:created xsi:type="dcterms:W3CDTF">2017-12-01T04:46:00Z</dcterms:created>
  <dcterms:modified xsi:type="dcterms:W3CDTF">2019-03-12T18:09:00Z</dcterms:modified>
</cp:coreProperties>
</file>